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D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left"/>
        <w:rPr>
          <w:b/>
          <w:szCs w:val="18"/>
        </w:rPr>
      </w:pPr>
      <w:bookmarkStart w:id="0" w:name="_GoBack"/>
      <w:bookmarkEnd w:id="0"/>
    </w:p>
    <w:p w:rsidR="001A69A1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center"/>
        <w:rPr>
          <w:b/>
          <w:szCs w:val="18"/>
        </w:rPr>
      </w:pPr>
      <w:r w:rsidRPr="00B87934">
        <w:rPr>
          <w:b/>
          <w:szCs w:val="18"/>
        </w:rPr>
        <w:t>PROGRAMA DE ATENCIÓN A PERSONAS CON DISCAPACIDAD</w:t>
      </w:r>
    </w:p>
    <w:p w:rsidR="00FA282D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center"/>
        <w:rPr>
          <w:b/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FORMATO PARA LA IDENTIFICACI</w:t>
      </w:r>
      <w:r w:rsidR="00F36A07" w:rsidRPr="00B87934">
        <w:rPr>
          <w:b/>
          <w:szCs w:val="18"/>
        </w:rPr>
        <w:t>Ó</w:t>
      </w:r>
      <w:r w:rsidRPr="00B87934">
        <w:rPr>
          <w:b/>
          <w:szCs w:val="18"/>
        </w:rPr>
        <w:t>N Y VALIDACI</w:t>
      </w:r>
      <w:r w:rsidR="00F36A07" w:rsidRPr="00B87934">
        <w:rPr>
          <w:b/>
          <w:szCs w:val="18"/>
        </w:rPr>
        <w:t>Ó</w:t>
      </w:r>
      <w:r w:rsidRPr="00B87934">
        <w:rPr>
          <w:b/>
          <w:szCs w:val="18"/>
        </w:rPr>
        <w:t>N DE PROYECTOS</w:t>
      </w:r>
      <w:r w:rsidR="00677E1D" w:rsidRPr="00B87934">
        <w:rPr>
          <w:b/>
          <w:szCs w:val="18"/>
        </w:rPr>
        <w:t xml:space="preserve"> PARA SEDIF</w:t>
      </w: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PRIMERA PARTE: Identificación del proyecto.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Lugar y f</w:t>
            </w:r>
            <w:r w:rsidR="0022284A" w:rsidRPr="00B87934">
              <w:rPr>
                <w:b/>
                <w:szCs w:val="18"/>
                <w:lang w:eastAsia="es-MX"/>
              </w:rPr>
              <w:t xml:space="preserve">echa de emisión del proyecto 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2284A" w:rsidRPr="00B87934" w:rsidRDefault="0022284A" w:rsidP="00FA282D">
      <w:pPr>
        <w:pStyle w:val="Texto"/>
        <w:spacing w:before="20" w:after="20" w:line="240" w:lineRule="auto"/>
        <w:ind w:firstLine="0"/>
        <w:rPr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6"/>
        <w:gridCol w:w="2814"/>
        <w:gridCol w:w="353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1. Datos Generales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945B41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Nombre del </w:t>
            </w:r>
            <w:r w:rsidR="00DD0D9B" w:rsidRPr="00B87934">
              <w:rPr>
                <w:b/>
                <w:szCs w:val="18"/>
                <w:lang w:eastAsia="es-MX"/>
              </w:rPr>
              <w:t>Sistema Estatal DIF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Nombre del Director</w:t>
            </w:r>
            <w:r w:rsidR="004E231D" w:rsidRPr="00B87934">
              <w:rPr>
                <w:b/>
                <w:szCs w:val="18"/>
                <w:lang w:eastAsia="es-MX"/>
              </w:rPr>
              <w:t>(a)</w:t>
            </w:r>
            <w:r w:rsidRPr="00B87934">
              <w:rPr>
                <w:b/>
                <w:szCs w:val="18"/>
                <w:lang w:eastAsia="es-MX"/>
              </w:rPr>
              <w:t xml:space="preserve"> General del SEDIF</w:t>
            </w:r>
            <w:r w:rsidR="00403EBC" w:rsidRPr="00B87934">
              <w:rPr>
                <w:b/>
                <w:szCs w:val="18"/>
                <w:lang w:eastAsia="es-MX"/>
              </w:rPr>
              <w:t xml:space="preserve"> 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Domicilio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Teléfono 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Correo electrónico</w:t>
            </w: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Página Web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2. Nombre del Proyecto 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3. Objetivo del Proyecto 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DD0D9B" w:rsidRPr="00B87934" w:rsidRDefault="00DD0D9B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SEGUNDA PARTE: Cobertura y problemática a ser atendida.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4. Localización Geográfica del Proyecto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Municipio(s)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Localidad(es)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7311A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0452" w:rsidRPr="00B87934" w:rsidRDefault="001F0452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5. </w:t>
            </w:r>
            <w:r w:rsidR="007311AF" w:rsidRPr="00B87934">
              <w:rPr>
                <w:b/>
                <w:szCs w:val="18"/>
                <w:lang w:eastAsia="es-MX"/>
              </w:rPr>
              <w:t xml:space="preserve">Cobertura </w:t>
            </w:r>
            <w:r w:rsidRPr="00B87934">
              <w:rPr>
                <w:b/>
                <w:szCs w:val="18"/>
                <w:lang w:eastAsia="es-MX"/>
              </w:rPr>
              <w:t>del Proyecto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Municipio(s)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Localidad(es)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6E5C6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6. Población que se espera atender, </w:t>
            </w:r>
            <w:r w:rsidR="00DD0D9B" w:rsidRPr="00B87934">
              <w:rPr>
                <w:b/>
                <w:szCs w:val="18"/>
                <w:lang w:eastAsia="es-MX"/>
              </w:rPr>
              <w:t xml:space="preserve">(número y descripción </w:t>
            </w:r>
            <w:r w:rsidRPr="00B87934">
              <w:rPr>
                <w:b/>
                <w:szCs w:val="18"/>
                <w:lang w:eastAsia="es-MX"/>
              </w:rPr>
              <w:t>por tipo de discapacidad</w:t>
            </w:r>
            <w:r w:rsidR="00DD0D9B" w:rsidRPr="00B87934">
              <w:rPr>
                <w:b/>
                <w:szCs w:val="18"/>
                <w:lang w:eastAsia="es-MX"/>
              </w:rPr>
              <w:t>)</w:t>
            </w:r>
          </w:p>
        </w:tc>
      </w:tr>
      <w:tr w:rsidR="00B87934" w:rsidRPr="00B87934" w:rsidTr="00457D85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7. Descripción de la problemática a ser atendida y sus causas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8. Vida útil del proyecto y narración de los motivos</w:t>
            </w:r>
          </w:p>
        </w:tc>
      </w:tr>
      <w:tr w:rsidR="007311AF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6E0395" w:rsidRPr="00B87934" w:rsidRDefault="006E0395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TERCERA PARTE: Obras y acciones.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0"/>
        <w:gridCol w:w="1558"/>
        <w:gridCol w:w="779"/>
        <w:gridCol w:w="781"/>
        <w:gridCol w:w="1554"/>
      </w:tblGrid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13E11" w:rsidRPr="00B87934" w:rsidRDefault="00A13E11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9. Antecedentes, etapas concluidas y/o situación actual de cada una de las OBRAS</w:t>
            </w:r>
          </w:p>
        </w:tc>
      </w:tr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11" w:rsidRPr="00B87934" w:rsidRDefault="00A13E11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A13E11" w:rsidP="000333C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10</w:t>
            </w:r>
            <w:r w:rsidR="0022284A" w:rsidRPr="00B87934">
              <w:rPr>
                <w:b/>
                <w:szCs w:val="18"/>
                <w:lang w:eastAsia="es-MX"/>
              </w:rPr>
              <w:t>. Lista y descripción de las OBRAS</w:t>
            </w:r>
            <w:r w:rsidR="007F6578" w:rsidRPr="00B87934">
              <w:rPr>
                <w:b/>
                <w:szCs w:val="18"/>
                <w:lang w:eastAsia="es-MX"/>
              </w:rPr>
              <w:t xml:space="preserve"> </w:t>
            </w:r>
            <w:r w:rsidR="00DD0D9B" w:rsidRPr="00B87934">
              <w:rPr>
                <w:b/>
                <w:szCs w:val="18"/>
                <w:lang w:eastAsia="es-MX"/>
              </w:rPr>
              <w:t>(describir vertiente, acción, clave y apoyo a fi</w:t>
            </w:r>
            <w:r w:rsidR="000333CC" w:rsidRPr="00B87934">
              <w:rPr>
                <w:b/>
                <w:szCs w:val="18"/>
                <w:lang w:eastAsia="es-MX"/>
              </w:rPr>
              <w:t>nanciar, de acuerdo al numeral 4.4.</w:t>
            </w:r>
            <w:r w:rsidR="00DD0D9B" w:rsidRPr="00B87934">
              <w:rPr>
                <w:b/>
                <w:szCs w:val="18"/>
                <w:lang w:eastAsia="es-MX"/>
              </w:rPr>
              <w:t xml:space="preserve"> de la</w:t>
            </w:r>
            <w:r w:rsidR="00364B69" w:rsidRPr="00B87934">
              <w:rPr>
                <w:b/>
                <w:szCs w:val="18"/>
                <w:lang w:eastAsia="es-MX"/>
              </w:rPr>
              <w:t>s</w:t>
            </w:r>
            <w:r w:rsidR="00DD0D9B" w:rsidRPr="00B87934">
              <w:rPr>
                <w:b/>
                <w:szCs w:val="18"/>
                <w:lang w:eastAsia="es-MX"/>
              </w:rPr>
              <w:t xml:space="preserve"> Reglas de Operación)</w:t>
            </w: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Obras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inicio</w:t>
            </w: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término</w:t>
            </w:r>
          </w:p>
        </w:tc>
      </w:tr>
      <w:tr w:rsidR="00B87934" w:rsidRPr="00B87934" w:rsidTr="007311A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Costo estimado de las obras </w:t>
            </w:r>
          </w:p>
        </w:tc>
      </w:tr>
      <w:tr w:rsidR="00B87934" w:rsidRPr="00B87934" w:rsidTr="00A13E11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Concepto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Cantidad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Precio Unitario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  <w:r w:rsidR="00FD12A4" w:rsidRPr="00B87934">
              <w:rPr>
                <w:b/>
                <w:szCs w:val="18"/>
                <w:lang w:eastAsia="es-MX"/>
              </w:rPr>
              <w:t xml:space="preserve"> de obras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70316" w:rsidRPr="00B87934" w:rsidRDefault="00270316" w:rsidP="00FA282D">
      <w:pPr>
        <w:pStyle w:val="Texto"/>
        <w:spacing w:before="20" w:after="20" w:line="240" w:lineRule="auto"/>
        <w:ind w:firstLine="0"/>
        <w:rPr>
          <w:b/>
          <w:szCs w:val="18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0"/>
        <w:gridCol w:w="1558"/>
        <w:gridCol w:w="779"/>
        <w:gridCol w:w="781"/>
        <w:gridCol w:w="1554"/>
      </w:tblGrid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333E6" w:rsidRPr="00B87934" w:rsidRDefault="00F333E6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11. Antecedentes, etapas concluidas y/o situación actual de cada una de las ACCIONES</w:t>
            </w:r>
          </w:p>
        </w:tc>
      </w:tr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E6" w:rsidRPr="00B87934" w:rsidRDefault="00F333E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0333C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333E6" w:rsidRPr="00B87934">
              <w:rPr>
                <w:b/>
                <w:szCs w:val="18"/>
                <w:lang w:eastAsia="es-MX"/>
              </w:rPr>
              <w:t>2</w:t>
            </w:r>
            <w:r w:rsidRPr="00B87934">
              <w:rPr>
                <w:b/>
                <w:szCs w:val="18"/>
                <w:lang w:eastAsia="es-MX"/>
              </w:rPr>
              <w:t>. Lista y descripción de las ACCIONES</w:t>
            </w:r>
            <w:r w:rsidR="00DD0D9B" w:rsidRPr="00B87934">
              <w:rPr>
                <w:b/>
                <w:szCs w:val="18"/>
                <w:lang w:eastAsia="es-MX"/>
              </w:rPr>
              <w:t xml:space="preserve"> (describir vertiente, acción, clave y apoyo a financiar, de acuerdo al numeral </w:t>
            </w:r>
            <w:r w:rsidR="000333CC" w:rsidRPr="00B87934">
              <w:rPr>
                <w:b/>
                <w:szCs w:val="18"/>
                <w:lang w:eastAsia="es-MX"/>
              </w:rPr>
              <w:t>4.4.</w:t>
            </w:r>
            <w:r w:rsidR="00DD0D9B" w:rsidRPr="00B87934">
              <w:rPr>
                <w:b/>
                <w:szCs w:val="18"/>
                <w:lang w:eastAsia="es-MX"/>
              </w:rPr>
              <w:t xml:space="preserve"> de la</w:t>
            </w:r>
            <w:r w:rsidR="00364B69" w:rsidRPr="00B87934">
              <w:rPr>
                <w:b/>
                <w:szCs w:val="18"/>
                <w:lang w:eastAsia="es-MX"/>
              </w:rPr>
              <w:t>s</w:t>
            </w:r>
            <w:r w:rsidR="00DD0D9B" w:rsidRPr="00B87934">
              <w:rPr>
                <w:b/>
                <w:szCs w:val="18"/>
                <w:lang w:eastAsia="es-MX"/>
              </w:rPr>
              <w:t xml:space="preserve"> Reglas de Operación)</w:t>
            </w: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FA21EE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Acciones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inicio</w:t>
            </w: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término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Costo estimado de las acciones 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Concepto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Cantidad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Precio Unitario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746858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  <w:r w:rsidR="00FD12A4" w:rsidRPr="00B87934">
              <w:rPr>
                <w:b/>
                <w:szCs w:val="18"/>
                <w:lang w:eastAsia="es-MX"/>
              </w:rPr>
              <w:t xml:space="preserve"> de acciones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F2D1E" w:rsidRPr="00B87934" w:rsidRDefault="001F2D1E" w:rsidP="00FA282D">
      <w:pPr>
        <w:pStyle w:val="Texto"/>
        <w:spacing w:before="20" w:after="20" w:line="240" w:lineRule="auto"/>
        <w:ind w:firstLine="0"/>
        <w:rPr>
          <w:b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49"/>
        <w:gridCol w:w="2263"/>
      </w:tblGrid>
      <w:tr w:rsidR="00B87934" w:rsidRPr="00B87934" w:rsidTr="00FA21EE">
        <w:trPr>
          <w:cantSplit/>
          <w:trHeight w:hRule="exact" w:val="397"/>
        </w:trPr>
        <w:tc>
          <w:tcPr>
            <w:tcW w:w="3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0461" w:rsidRPr="00B87934" w:rsidRDefault="00180461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Costo total del proyecto (obras y acciones)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461" w:rsidRPr="00B87934" w:rsidRDefault="00180461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80461" w:rsidRPr="00B87934" w:rsidRDefault="00180461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CUARTA PARTE: Metas e indicadores.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A21EE" w:rsidRPr="00B87934">
              <w:rPr>
                <w:b/>
                <w:szCs w:val="18"/>
                <w:lang w:eastAsia="es-MX"/>
              </w:rPr>
              <w:t>3</w:t>
            </w:r>
            <w:r w:rsidRPr="00B87934">
              <w:rPr>
                <w:b/>
                <w:szCs w:val="18"/>
                <w:lang w:eastAsia="es-MX"/>
              </w:rPr>
              <w:t>. Metas específicas del proyecto que espera alcanzar por trimestre</w:t>
            </w:r>
          </w:p>
        </w:tc>
      </w:tr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364B69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A21EE" w:rsidRPr="00B87934">
              <w:rPr>
                <w:b/>
                <w:szCs w:val="18"/>
                <w:lang w:eastAsia="es-MX"/>
              </w:rPr>
              <w:t>4</w:t>
            </w:r>
            <w:r w:rsidRPr="00B87934">
              <w:rPr>
                <w:b/>
                <w:szCs w:val="18"/>
                <w:lang w:eastAsia="es-MX"/>
              </w:rPr>
              <w:t xml:space="preserve">. Indicadores que permitan verificar el cumplimiento de las metas (en los términos del punto </w:t>
            </w:r>
            <w:r w:rsidR="00555092" w:rsidRPr="00B87934">
              <w:rPr>
                <w:b/>
                <w:szCs w:val="18"/>
                <w:lang w:eastAsia="es-MX"/>
              </w:rPr>
              <w:t>9</w:t>
            </w:r>
            <w:r w:rsidRPr="00B87934">
              <w:rPr>
                <w:b/>
                <w:szCs w:val="18"/>
                <w:lang w:eastAsia="es-MX"/>
              </w:rPr>
              <w:t xml:space="preserve"> “Evaluación” de las </w:t>
            </w:r>
            <w:r w:rsidR="00364B69" w:rsidRPr="00B87934">
              <w:rPr>
                <w:b/>
                <w:szCs w:val="18"/>
                <w:lang w:eastAsia="es-MX"/>
              </w:rPr>
              <w:t>R</w:t>
            </w:r>
            <w:r w:rsidRPr="00B87934">
              <w:rPr>
                <w:b/>
                <w:szCs w:val="18"/>
                <w:lang w:eastAsia="es-MX"/>
              </w:rPr>
              <w:t xml:space="preserve">eglas de </w:t>
            </w:r>
            <w:r w:rsidR="00364B69" w:rsidRPr="00B87934">
              <w:rPr>
                <w:b/>
                <w:szCs w:val="18"/>
                <w:lang w:eastAsia="es-MX"/>
              </w:rPr>
              <w:t>O</w:t>
            </w:r>
            <w:r w:rsidRPr="00B87934">
              <w:rPr>
                <w:b/>
                <w:szCs w:val="18"/>
                <w:lang w:eastAsia="es-MX"/>
              </w:rPr>
              <w:t xml:space="preserve">peración) </w:t>
            </w:r>
          </w:p>
        </w:tc>
      </w:tr>
      <w:tr w:rsidR="00B87934" w:rsidRPr="00B87934" w:rsidTr="00A6633F">
        <w:trPr>
          <w:trHeight w:val="14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Indicador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Documento, informe o fuente de verificación</w:t>
            </w:r>
          </w:p>
        </w:tc>
      </w:tr>
      <w:tr w:rsidR="00FA21EE" w:rsidRPr="00B87934" w:rsidTr="00FA21EE">
        <w:trPr>
          <w:trHeight w:val="14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6E0395" w:rsidRPr="00B87934" w:rsidRDefault="006E0395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QUINTA PARTE: Relaciones interinstitucionales y factores críticos.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5</w:t>
            </w:r>
            <w:r w:rsidRPr="00B87934">
              <w:rPr>
                <w:b/>
                <w:szCs w:val="18"/>
                <w:lang w:eastAsia="es-MX"/>
              </w:rPr>
              <w:t xml:space="preserve">. Relaciones interinstitucionales 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Institución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Puntos de coordinación o concertación.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457D85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85" w:rsidRPr="00B87934" w:rsidRDefault="00457D8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85" w:rsidRPr="00B87934" w:rsidRDefault="00457D8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2284A" w:rsidRPr="00B87934" w:rsidRDefault="0022284A" w:rsidP="00FA282D">
      <w:pPr>
        <w:pStyle w:val="Texto"/>
        <w:spacing w:before="20" w:after="20" w:line="240" w:lineRule="auto"/>
        <w:ind w:firstLine="0"/>
        <w:rPr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6</w:t>
            </w:r>
            <w:r w:rsidRPr="00B87934">
              <w:rPr>
                <w:b/>
                <w:szCs w:val="18"/>
                <w:lang w:eastAsia="es-MX"/>
              </w:rPr>
              <w:t>. Factores críticos de éxito.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457D85" w:rsidRPr="00B87934" w:rsidRDefault="00457D85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 xml:space="preserve">SEXTA PARTE: Responsables de seguimiento y control </w:t>
      </w:r>
      <w:r w:rsidR="00DC1134" w:rsidRPr="00B87934">
        <w:rPr>
          <w:b/>
          <w:szCs w:val="18"/>
        </w:rPr>
        <w:t>del</w:t>
      </w:r>
      <w:r w:rsidRPr="00B87934">
        <w:rPr>
          <w:b/>
          <w:szCs w:val="18"/>
        </w:rPr>
        <w:t xml:space="preserve"> proyecto.</w:t>
      </w:r>
    </w:p>
    <w:tbl>
      <w:tblPr>
        <w:tblW w:w="8748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B87934" w:rsidRPr="00B87934" w:rsidTr="001F2D1E">
        <w:trPr>
          <w:cantSplit/>
          <w:trHeight w:val="20"/>
        </w:trPr>
        <w:tc>
          <w:tcPr>
            <w:tcW w:w="8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945B41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7</w:t>
            </w:r>
            <w:r w:rsidRPr="00B87934">
              <w:rPr>
                <w:b/>
                <w:szCs w:val="18"/>
                <w:lang w:eastAsia="es-MX"/>
              </w:rPr>
              <w:t>. Cadena de mando del SEDIF</w:t>
            </w:r>
            <w:r w:rsidR="00DB2FF4" w:rsidRPr="00B87934">
              <w:rPr>
                <w:b/>
                <w:szCs w:val="18"/>
                <w:lang w:eastAsia="es-MX"/>
              </w:rPr>
              <w:t xml:space="preserve"> </w:t>
            </w:r>
            <w:r w:rsidRPr="00B87934">
              <w:rPr>
                <w:b/>
                <w:szCs w:val="18"/>
                <w:lang w:eastAsia="es-MX"/>
              </w:rPr>
              <w:t>responsable del seguimiento, control y evaluación</w:t>
            </w:r>
          </w:p>
        </w:tc>
      </w:tr>
      <w:tr w:rsidR="00B87934" w:rsidRPr="00B87934" w:rsidTr="006D02A1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Nombre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Cargo o puesto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Teléfono y correo electrónico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270316" w:rsidRPr="00B87934" w:rsidTr="00FA21EE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22284A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__________________</w:t>
      </w:r>
      <w:r w:rsidR="0022284A" w:rsidRPr="00B87934">
        <w:rPr>
          <w:b/>
          <w:szCs w:val="18"/>
        </w:rPr>
        <w:t>_________________________</w:t>
      </w:r>
    </w:p>
    <w:p w:rsidR="00145D31" w:rsidRPr="00B87934" w:rsidRDefault="0022284A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Nombre y firma de</w:t>
      </w:r>
      <w:r w:rsidR="00B93C4B" w:rsidRPr="00B87934">
        <w:rPr>
          <w:b/>
          <w:szCs w:val="18"/>
        </w:rPr>
        <w:t>l Director(a) General del SEDIF</w:t>
      </w:r>
      <w:r w:rsidR="00403EBC" w:rsidRPr="00B87934">
        <w:rPr>
          <w:b/>
          <w:szCs w:val="18"/>
        </w:rPr>
        <w:t xml:space="preserve"> </w:t>
      </w:r>
    </w:p>
    <w:sectPr w:rsidR="00145D31" w:rsidRPr="00B87934" w:rsidSect="00403EB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699" w:bottom="1296" w:left="1699" w:header="706" w:footer="706" w:gutter="0"/>
      <w:pgNumType w:start="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A4" w:rsidRDefault="005334A4">
      <w:r>
        <w:separator/>
      </w:r>
    </w:p>
  </w:endnote>
  <w:endnote w:type="continuationSeparator" w:id="0">
    <w:p w:rsidR="005334A4" w:rsidRDefault="0053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C4" w:rsidRPr="009527C4" w:rsidRDefault="009527C4" w:rsidP="009527C4">
    <w:pPr>
      <w:pStyle w:val="Piedepgina"/>
      <w:jc w:val="center"/>
      <w:rPr>
        <w:rFonts w:asciiTheme="minorHAnsi" w:hAnsiTheme="minorHAnsi" w:cstheme="minorHAnsi"/>
        <w:b/>
        <w:i/>
        <w:sz w:val="20"/>
      </w:rPr>
    </w:pPr>
    <w:r w:rsidRPr="009527C4">
      <w:rPr>
        <w:rFonts w:asciiTheme="minorHAnsi" w:hAnsiTheme="minorHAnsi" w:cstheme="minorHAnsi"/>
        <w:b/>
        <w:i/>
        <w:sz w:val="16"/>
      </w:rPr>
      <w:t>Este Programa es público, ajeno a cualquier partido político. Queda prohibido el uso para fines distintos a los establecidos en el Programa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C4" w:rsidRPr="009527C4" w:rsidRDefault="009527C4" w:rsidP="009527C4">
    <w:pPr>
      <w:pStyle w:val="Piedepgina"/>
      <w:jc w:val="center"/>
      <w:rPr>
        <w:rFonts w:asciiTheme="minorHAnsi" w:hAnsiTheme="minorHAnsi" w:cstheme="minorHAnsi"/>
        <w:b/>
        <w:i/>
        <w:sz w:val="16"/>
        <w:szCs w:val="16"/>
      </w:rPr>
    </w:pPr>
    <w:r w:rsidRPr="009527C4">
      <w:rPr>
        <w:rFonts w:asciiTheme="minorHAnsi" w:hAnsiTheme="minorHAnsi" w:cstheme="minorHAnsi"/>
        <w:b/>
        <w:i/>
        <w:sz w:val="16"/>
        <w:szCs w:val="16"/>
      </w:rPr>
      <w:t>Este Programa es público, ajeno a cualquier partido político. Queda prohibido el uso para fines distintos a los establecidos en el Programa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A4" w:rsidRDefault="005334A4">
      <w:r>
        <w:separator/>
      </w:r>
    </w:p>
  </w:footnote>
  <w:footnote w:type="continuationSeparator" w:id="0">
    <w:p w:rsidR="005334A4" w:rsidRDefault="0053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BC" w:rsidRPr="00FA282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>
      <w:rPr>
        <w:noProof/>
        <w:lang w:val="es-MX" w:eastAsia="es-MX"/>
      </w:rPr>
      <w:drawing>
        <wp:inline distT="0" distB="0" distL="0" distR="0" wp14:anchorId="30F2B2B6" wp14:editId="69BEBF2A">
          <wp:extent cx="2908300" cy="609600"/>
          <wp:effectExtent l="0" t="0" r="635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EBC" w:rsidRPr="00FA282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 w:rsidRPr="00FA282D">
      <w:rPr>
        <w:b/>
        <w:szCs w:val="18"/>
      </w:rPr>
      <w:t>Unidad de Asistencia e Integración Social</w:t>
    </w:r>
  </w:p>
  <w:p w:rsidR="00403EBC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 w:rsidRPr="00FA282D">
      <w:rPr>
        <w:b/>
        <w:szCs w:val="18"/>
      </w:rPr>
      <w:t>Dirección General de Rehabilitación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sz w:val="16"/>
        <w:szCs w:val="18"/>
      </w:rPr>
    </w:pPr>
    <w:r w:rsidRPr="008B5EBD">
      <w:rPr>
        <w:noProof/>
        <w:sz w:val="16"/>
        <w:szCs w:val="18"/>
        <w:lang w:val="es-MX" w:eastAsia="es-MX"/>
      </w:rPr>
      <w:drawing>
        <wp:inline distT="0" distB="0" distL="0" distR="0" wp14:anchorId="30F2B2B6" wp14:editId="69BEBF2A">
          <wp:extent cx="2908300" cy="609600"/>
          <wp:effectExtent l="0" t="0" r="635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color w:val="808080" w:themeColor="background1" w:themeShade="80"/>
        <w:sz w:val="16"/>
        <w:szCs w:val="18"/>
      </w:rPr>
    </w:pPr>
    <w:r w:rsidRPr="008B5EBD">
      <w:rPr>
        <w:color w:val="808080" w:themeColor="background1" w:themeShade="80"/>
        <w:sz w:val="16"/>
        <w:szCs w:val="18"/>
      </w:rPr>
      <w:t>Unidad de Asistencia e Integración Social</w:t>
    </w:r>
  </w:p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color w:val="808080" w:themeColor="background1" w:themeShade="80"/>
        <w:sz w:val="16"/>
        <w:szCs w:val="18"/>
      </w:rPr>
    </w:pPr>
    <w:r w:rsidRPr="008B5EBD">
      <w:rPr>
        <w:color w:val="808080" w:themeColor="background1" w:themeShade="80"/>
        <w:sz w:val="16"/>
        <w:szCs w:val="18"/>
      </w:rPr>
      <w:t>Dirección General de Rehabilitación</w:t>
    </w:r>
  </w:p>
  <w:p w:rsidR="00024AD7" w:rsidRPr="008B5EBD" w:rsidRDefault="00024AD7" w:rsidP="00403EBC">
    <w:pPr>
      <w:pStyle w:val="Encabezado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B3B"/>
    <w:multiLevelType w:val="hybridMultilevel"/>
    <w:tmpl w:val="C4D6E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ED410E9"/>
    <w:multiLevelType w:val="hybridMultilevel"/>
    <w:tmpl w:val="DB92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72871"/>
    <w:multiLevelType w:val="hybridMultilevel"/>
    <w:tmpl w:val="59020B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7C6"/>
    <w:multiLevelType w:val="hybridMultilevel"/>
    <w:tmpl w:val="8A8A333C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7DF7C0A"/>
    <w:multiLevelType w:val="hybridMultilevel"/>
    <w:tmpl w:val="A9A6CE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9"/>
    <w:rsid w:val="00024AD7"/>
    <w:rsid w:val="00027783"/>
    <w:rsid w:val="00027D05"/>
    <w:rsid w:val="000323E5"/>
    <w:rsid w:val="000333CC"/>
    <w:rsid w:val="00057757"/>
    <w:rsid w:val="000579FF"/>
    <w:rsid w:val="0008425D"/>
    <w:rsid w:val="00085CFF"/>
    <w:rsid w:val="000934C4"/>
    <w:rsid w:val="000B42E5"/>
    <w:rsid w:val="000C50D4"/>
    <w:rsid w:val="000D41AD"/>
    <w:rsid w:val="000E1F1A"/>
    <w:rsid w:val="000F0FA3"/>
    <w:rsid w:val="000F706A"/>
    <w:rsid w:val="0010703B"/>
    <w:rsid w:val="00114192"/>
    <w:rsid w:val="001259CB"/>
    <w:rsid w:val="00127537"/>
    <w:rsid w:val="001303A7"/>
    <w:rsid w:val="00140A5C"/>
    <w:rsid w:val="00140CB7"/>
    <w:rsid w:val="001439E0"/>
    <w:rsid w:val="00145D31"/>
    <w:rsid w:val="00155A7E"/>
    <w:rsid w:val="00156904"/>
    <w:rsid w:val="001574EC"/>
    <w:rsid w:val="00161EA1"/>
    <w:rsid w:val="001642EF"/>
    <w:rsid w:val="00165EF2"/>
    <w:rsid w:val="00176B02"/>
    <w:rsid w:val="00180461"/>
    <w:rsid w:val="001A5E7A"/>
    <w:rsid w:val="001A69A1"/>
    <w:rsid w:val="001B6981"/>
    <w:rsid w:val="001D7731"/>
    <w:rsid w:val="001E6CB1"/>
    <w:rsid w:val="001F0452"/>
    <w:rsid w:val="001F2AA7"/>
    <w:rsid w:val="001F2D1E"/>
    <w:rsid w:val="001F6325"/>
    <w:rsid w:val="002214D8"/>
    <w:rsid w:val="0022284A"/>
    <w:rsid w:val="002262C2"/>
    <w:rsid w:val="0025082C"/>
    <w:rsid w:val="00255299"/>
    <w:rsid w:val="00255A0A"/>
    <w:rsid w:val="00270316"/>
    <w:rsid w:val="00285BE5"/>
    <w:rsid w:val="00286668"/>
    <w:rsid w:val="00290296"/>
    <w:rsid w:val="00291CA7"/>
    <w:rsid w:val="002940B6"/>
    <w:rsid w:val="002B00EE"/>
    <w:rsid w:val="002B127D"/>
    <w:rsid w:val="002B3857"/>
    <w:rsid w:val="002C3644"/>
    <w:rsid w:val="002C7301"/>
    <w:rsid w:val="002E0094"/>
    <w:rsid w:val="002E314F"/>
    <w:rsid w:val="002F3AD8"/>
    <w:rsid w:val="002F6279"/>
    <w:rsid w:val="002F666A"/>
    <w:rsid w:val="002F7B29"/>
    <w:rsid w:val="0030321A"/>
    <w:rsid w:val="00306331"/>
    <w:rsid w:val="00323864"/>
    <w:rsid w:val="0032394E"/>
    <w:rsid w:val="00325CB6"/>
    <w:rsid w:val="00326B04"/>
    <w:rsid w:val="00330780"/>
    <w:rsid w:val="003340A4"/>
    <w:rsid w:val="00357A6B"/>
    <w:rsid w:val="0036410B"/>
    <w:rsid w:val="00364B69"/>
    <w:rsid w:val="003656C6"/>
    <w:rsid w:val="00373DFE"/>
    <w:rsid w:val="0037753B"/>
    <w:rsid w:val="0038182A"/>
    <w:rsid w:val="0039202C"/>
    <w:rsid w:val="003966D5"/>
    <w:rsid w:val="003B47DE"/>
    <w:rsid w:val="003C5EB9"/>
    <w:rsid w:val="003C6DA5"/>
    <w:rsid w:val="003D636A"/>
    <w:rsid w:val="003E0440"/>
    <w:rsid w:val="003E5783"/>
    <w:rsid w:val="003E7472"/>
    <w:rsid w:val="00403EBC"/>
    <w:rsid w:val="00410B8C"/>
    <w:rsid w:val="00412ED6"/>
    <w:rsid w:val="00414088"/>
    <w:rsid w:val="004142D5"/>
    <w:rsid w:val="0041454F"/>
    <w:rsid w:val="0042779F"/>
    <w:rsid w:val="004352A9"/>
    <w:rsid w:val="00440349"/>
    <w:rsid w:val="004465E6"/>
    <w:rsid w:val="00457D85"/>
    <w:rsid w:val="00464085"/>
    <w:rsid w:val="004652D9"/>
    <w:rsid w:val="00465E99"/>
    <w:rsid w:val="004A7426"/>
    <w:rsid w:val="004B2F2C"/>
    <w:rsid w:val="004B41BE"/>
    <w:rsid w:val="004C49C6"/>
    <w:rsid w:val="004D3F01"/>
    <w:rsid w:val="004D4A72"/>
    <w:rsid w:val="004E231D"/>
    <w:rsid w:val="004E5D9A"/>
    <w:rsid w:val="004E6B1F"/>
    <w:rsid w:val="004E77FB"/>
    <w:rsid w:val="004F3FE9"/>
    <w:rsid w:val="00500A2B"/>
    <w:rsid w:val="0050205F"/>
    <w:rsid w:val="00507C8B"/>
    <w:rsid w:val="005103E1"/>
    <w:rsid w:val="00512CDB"/>
    <w:rsid w:val="00514993"/>
    <w:rsid w:val="0052153E"/>
    <w:rsid w:val="005334A4"/>
    <w:rsid w:val="00534337"/>
    <w:rsid w:val="0053581A"/>
    <w:rsid w:val="00535845"/>
    <w:rsid w:val="005366D6"/>
    <w:rsid w:val="005438AB"/>
    <w:rsid w:val="0054733E"/>
    <w:rsid w:val="00551CD6"/>
    <w:rsid w:val="0055349C"/>
    <w:rsid w:val="00555092"/>
    <w:rsid w:val="00563332"/>
    <w:rsid w:val="00574199"/>
    <w:rsid w:val="00597394"/>
    <w:rsid w:val="005B389F"/>
    <w:rsid w:val="005C4019"/>
    <w:rsid w:val="005C75DE"/>
    <w:rsid w:val="005D3466"/>
    <w:rsid w:val="005D6AC5"/>
    <w:rsid w:val="005D7D14"/>
    <w:rsid w:val="005F5300"/>
    <w:rsid w:val="00620CA5"/>
    <w:rsid w:val="006231E1"/>
    <w:rsid w:val="00627360"/>
    <w:rsid w:val="00627D1A"/>
    <w:rsid w:val="00630A27"/>
    <w:rsid w:val="0063495E"/>
    <w:rsid w:val="00634C63"/>
    <w:rsid w:val="00647FDF"/>
    <w:rsid w:val="00656CFF"/>
    <w:rsid w:val="006711A8"/>
    <w:rsid w:val="0067180D"/>
    <w:rsid w:val="00674139"/>
    <w:rsid w:val="00677E1D"/>
    <w:rsid w:val="00677FEB"/>
    <w:rsid w:val="00681BC5"/>
    <w:rsid w:val="00691836"/>
    <w:rsid w:val="0069357B"/>
    <w:rsid w:val="00697B7C"/>
    <w:rsid w:val="006B7539"/>
    <w:rsid w:val="006D2E40"/>
    <w:rsid w:val="006E0395"/>
    <w:rsid w:val="006E2487"/>
    <w:rsid w:val="006E4EE3"/>
    <w:rsid w:val="006E5C6C"/>
    <w:rsid w:val="006E66EC"/>
    <w:rsid w:val="0070415B"/>
    <w:rsid w:val="007151E3"/>
    <w:rsid w:val="00717A6D"/>
    <w:rsid w:val="00724703"/>
    <w:rsid w:val="007311AF"/>
    <w:rsid w:val="00735E9D"/>
    <w:rsid w:val="00741ABD"/>
    <w:rsid w:val="00746858"/>
    <w:rsid w:val="00746FC8"/>
    <w:rsid w:val="007578BE"/>
    <w:rsid w:val="00794DCA"/>
    <w:rsid w:val="00797AB4"/>
    <w:rsid w:val="007A0956"/>
    <w:rsid w:val="007B0534"/>
    <w:rsid w:val="007D00B8"/>
    <w:rsid w:val="007D286A"/>
    <w:rsid w:val="007F55D7"/>
    <w:rsid w:val="007F6578"/>
    <w:rsid w:val="007F699A"/>
    <w:rsid w:val="00827CE1"/>
    <w:rsid w:val="0083080F"/>
    <w:rsid w:val="00837278"/>
    <w:rsid w:val="00861626"/>
    <w:rsid w:val="008651ED"/>
    <w:rsid w:val="00875A59"/>
    <w:rsid w:val="008819F8"/>
    <w:rsid w:val="0089558E"/>
    <w:rsid w:val="008959E4"/>
    <w:rsid w:val="00896233"/>
    <w:rsid w:val="008A23F3"/>
    <w:rsid w:val="008B1754"/>
    <w:rsid w:val="008B487F"/>
    <w:rsid w:val="008B5BD2"/>
    <w:rsid w:val="008B5EBD"/>
    <w:rsid w:val="008D17A5"/>
    <w:rsid w:val="008E15ED"/>
    <w:rsid w:val="008E35DF"/>
    <w:rsid w:val="008F7A18"/>
    <w:rsid w:val="008F7FB9"/>
    <w:rsid w:val="00913D77"/>
    <w:rsid w:val="00914C6E"/>
    <w:rsid w:val="009167A0"/>
    <w:rsid w:val="009200A2"/>
    <w:rsid w:val="00921B03"/>
    <w:rsid w:val="009329FB"/>
    <w:rsid w:val="00936053"/>
    <w:rsid w:val="0094103F"/>
    <w:rsid w:val="00945B41"/>
    <w:rsid w:val="00945F33"/>
    <w:rsid w:val="009527C4"/>
    <w:rsid w:val="009619B4"/>
    <w:rsid w:val="00987BEE"/>
    <w:rsid w:val="00991DB7"/>
    <w:rsid w:val="009932CA"/>
    <w:rsid w:val="009A7654"/>
    <w:rsid w:val="009B7370"/>
    <w:rsid w:val="009C02DA"/>
    <w:rsid w:val="009C1D0A"/>
    <w:rsid w:val="009C3A0F"/>
    <w:rsid w:val="009E1AC6"/>
    <w:rsid w:val="009E3B35"/>
    <w:rsid w:val="009E63EA"/>
    <w:rsid w:val="009F050F"/>
    <w:rsid w:val="00A13E11"/>
    <w:rsid w:val="00A31E9B"/>
    <w:rsid w:val="00A333DC"/>
    <w:rsid w:val="00A53D31"/>
    <w:rsid w:val="00A6633F"/>
    <w:rsid w:val="00A73F8A"/>
    <w:rsid w:val="00A76032"/>
    <w:rsid w:val="00A8099D"/>
    <w:rsid w:val="00A81D62"/>
    <w:rsid w:val="00A84922"/>
    <w:rsid w:val="00AD54E0"/>
    <w:rsid w:val="00B00632"/>
    <w:rsid w:val="00B14C29"/>
    <w:rsid w:val="00B170E8"/>
    <w:rsid w:val="00B22665"/>
    <w:rsid w:val="00B274BA"/>
    <w:rsid w:val="00B3651D"/>
    <w:rsid w:val="00B3769E"/>
    <w:rsid w:val="00B51CA9"/>
    <w:rsid w:val="00B63531"/>
    <w:rsid w:val="00B7008A"/>
    <w:rsid w:val="00B717B3"/>
    <w:rsid w:val="00B87934"/>
    <w:rsid w:val="00B93C4B"/>
    <w:rsid w:val="00BB2A16"/>
    <w:rsid w:val="00BB7007"/>
    <w:rsid w:val="00BE0BFF"/>
    <w:rsid w:val="00BF091C"/>
    <w:rsid w:val="00C01B5D"/>
    <w:rsid w:val="00C258E4"/>
    <w:rsid w:val="00C50FC6"/>
    <w:rsid w:val="00C66050"/>
    <w:rsid w:val="00C86214"/>
    <w:rsid w:val="00C9060E"/>
    <w:rsid w:val="00C90CE3"/>
    <w:rsid w:val="00C96371"/>
    <w:rsid w:val="00CA2FDC"/>
    <w:rsid w:val="00CA3BBA"/>
    <w:rsid w:val="00CB5446"/>
    <w:rsid w:val="00CC0602"/>
    <w:rsid w:val="00CC39A6"/>
    <w:rsid w:val="00CC71C5"/>
    <w:rsid w:val="00CD6850"/>
    <w:rsid w:val="00CF6193"/>
    <w:rsid w:val="00D04785"/>
    <w:rsid w:val="00D32C7D"/>
    <w:rsid w:val="00D34588"/>
    <w:rsid w:val="00D42FD2"/>
    <w:rsid w:val="00D54C2F"/>
    <w:rsid w:val="00D64953"/>
    <w:rsid w:val="00D812D4"/>
    <w:rsid w:val="00D87572"/>
    <w:rsid w:val="00DA0637"/>
    <w:rsid w:val="00DB2FF4"/>
    <w:rsid w:val="00DC1134"/>
    <w:rsid w:val="00DD0D9B"/>
    <w:rsid w:val="00DE4C7A"/>
    <w:rsid w:val="00DF5698"/>
    <w:rsid w:val="00DF6036"/>
    <w:rsid w:val="00DF6BC3"/>
    <w:rsid w:val="00E05991"/>
    <w:rsid w:val="00E1173E"/>
    <w:rsid w:val="00E21F6A"/>
    <w:rsid w:val="00E30B22"/>
    <w:rsid w:val="00E32935"/>
    <w:rsid w:val="00E3367E"/>
    <w:rsid w:val="00E34819"/>
    <w:rsid w:val="00E3798A"/>
    <w:rsid w:val="00E460F3"/>
    <w:rsid w:val="00E50177"/>
    <w:rsid w:val="00E5027B"/>
    <w:rsid w:val="00E5626A"/>
    <w:rsid w:val="00E772E5"/>
    <w:rsid w:val="00E82585"/>
    <w:rsid w:val="00E82975"/>
    <w:rsid w:val="00E86258"/>
    <w:rsid w:val="00E92ECE"/>
    <w:rsid w:val="00EA0ABD"/>
    <w:rsid w:val="00EA46E7"/>
    <w:rsid w:val="00EB3C2A"/>
    <w:rsid w:val="00EB5D54"/>
    <w:rsid w:val="00EC39AB"/>
    <w:rsid w:val="00EC648E"/>
    <w:rsid w:val="00ED3013"/>
    <w:rsid w:val="00EE3C76"/>
    <w:rsid w:val="00EE6353"/>
    <w:rsid w:val="00EF1962"/>
    <w:rsid w:val="00EF226B"/>
    <w:rsid w:val="00EF29DA"/>
    <w:rsid w:val="00EF45DC"/>
    <w:rsid w:val="00F00937"/>
    <w:rsid w:val="00F020ED"/>
    <w:rsid w:val="00F146DD"/>
    <w:rsid w:val="00F14DBB"/>
    <w:rsid w:val="00F22399"/>
    <w:rsid w:val="00F315C9"/>
    <w:rsid w:val="00F333E6"/>
    <w:rsid w:val="00F36A07"/>
    <w:rsid w:val="00F42E31"/>
    <w:rsid w:val="00F51E5E"/>
    <w:rsid w:val="00F64B32"/>
    <w:rsid w:val="00F70C4B"/>
    <w:rsid w:val="00F808C0"/>
    <w:rsid w:val="00F83712"/>
    <w:rsid w:val="00F85CA3"/>
    <w:rsid w:val="00F91E14"/>
    <w:rsid w:val="00FA21EE"/>
    <w:rsid w:val="00FA282D"/>
    <w:rsid w:val="00FA672D"/>
    <w:rsid w:val="00FB7BED"/>
    <w:rsid w:val="00FC03A2"/>
    <w:rsid w:val="00FC5DD1"/>
    <w:rsid w:val="00FD0D2C"/>
    <w:rsid w:val="00FD12A4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615D48-B90B-4BB9-BB4F-FFD1D2C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9"/>
    <w:rPr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4199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574199"/>
    <w:rPr>
      <w:rFonts w:ascii="Arial" w:hAnsi="Arial" w:cs="Helv"/>
      <w:sz w:val="18"/>
      <w:lang w:val="es-ES_tradnl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  <w:rPr>
      <w:szCs w:val="24"/>
      <w:lang w:eastAsia="es-ES"/>
    </w:rPr>
  </w:style>
  <w:style w:type="character" w:customStyle="1" w:styleId="EncabezadoCar">
    <w:name w:val="Encabezado Car"/>
    <w:link w:val="Encabezado"/>
    <w:rsid w:val="00574199"/>
    <w:rPr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lang w:val="es-MX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  <w:rPr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7419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40A5C"/>
  </w:style>
  <w:style w:type="character" w:styleId="Refdenotaalfinal">
    <w:name w:val="endnote reference"/>
    <w:uiPriority w:val="99"/>
    <w:unhideWhenUsed/>
    <w:rsid w:val="00574199"/>
    <w:rPr>
      <w:vertAlign w:val="superscript"/>
    </w:rPr>
  </w:style>
  <w:style w:type="character" w:customStyle="1" w:styleId="TextocomentarioCar">
    <w:name w:val="Texto comentario Car"/>
    <w:link w:val="Textocomentario"/>
    <w:rsid w:val="00574199"/>
    <w:rPr>
      <w:lang w:val="es-ES"/>
    </w:rPr>
  </w:style>
  <w:style w:type="paragraph" w:styleId="Textocomentario">
    <w:name w:val="annotation text"/>
    <w:basedOn w:val="Normal"/>
    <w:link w:val="TextocomentarioCar"/>
    <w:rsid w:val="00574199"/>
    <w:rPr>
      <w:sz w:val="20"/>
    </w:rPr>
  </w:style>
  <w:style w:type="character" w:styleId="Refdenotaalpie">
    <w:name w:val="footnote reference"/>
    <w:uiPriority w:val="99"/>
    <w:unhideWhenUsed/>
    <w:rsid w:val="00574199"/>
    <w:rPr>
      <w:vertAlign w:val="superscript"/>
    </w:rPr>
  </w:style>
  <w:style w:type="character" w:customStyle="1" w:styleId="TextonotapieCar">
    <w:name w:val="Texto nota pie Car"/>
    <w:link w:val="Textonotapie"/>
    <w:rsid w:val="00574199"/>
    <w:rPr>
      <w:lang w:val="en-US"/>
    </w:rPr>
  </w:style>
  <w:style w:type="paragraph" w:styleId="Textonotapie">
    <w:name w:val="footnote text"/>
    <w:basedOn w:val="Normal"/>
    <w:link w:val="TextonotapieCar"/>
    <w:rsid w:val="00574199"/>
    <w:rPr>
      <w:sz w:val="20"/>
      <w:lang w:val="en-US"/>
    </w:rPr>
  </w:style>
  <w:style w:type="paragraph" w:styleId="Textodeglobo">
    <w:name w:val="Balloon Text"/>
    <w:basedOn w:val="Normal"/>
    <w:link w:val="TextodegloboCar"/>
    <w:rsid w:val="00EC39A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C39AB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sid w:val="0022284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30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mario">
    <w:name w:val="Sumario"/>
    <w:basedOn w:val="Normal"/>
    <w:rsid w:val="000277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0277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da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A37-A030-45E1-A01B-97440A75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Esperanza Espitia Macedo</cp:lastModifiedBy>
  <cp:revision>2</cp:revision>
  <cp:lastPrinted>2013-10-01T18:58:00Z</cp:lastPrinted>
  <dcterms:created xsi:type="dcterms:W3CDTF">2020-02-14T18:13:00Z</dcterms:created>
  <dcterms:modified xsi:type="dcterms:W3CDTF">2020-02-14T18:13:00Z</dcterms:modified>
</cp:coreProperties>
</file>